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7E" w:rsidRDefault="00E56B7E" w:rsidP="00383B0D">
      <w:pPr>
        <w:jc w:val="center"/>
        <w:rPr>
          <w:rFonts w:ascii="宋体"/>
          <w:color w:val="000000"/>
          <w:sz w:val="48"/>
          <w:szCs w:val="48"/>
        </w:rPr>
      </w:pPr>
      <w:r w:rsidRPr="00AD4955">
        <w:rPr>
          <w:rFonts w:ascii="宋体" w:hAnsi="宋体" w:hint="eastAsia"/>
          <w:color w:val="000000"/>
          <w:sz w:val="48"/>
          <w:szCs w:val="48"/>
        </w:rPr>
        <w:t>集体奖励审批表</w:t>
      </w:r>
    </w:p>
    <w:p w:rsidR="00E56B7E" w:rsidRPr="00022EEE" w:rsidRDefault="00E56B7E" w:rsidP="00383B0D">
      <w:pPr>
        <w:jc w:val="center"/>
        <w:rPr>
          <w:rFonts w:ascii="宋体"/>
          <w:color w:val="000000"/>
          <w:sz w:val="18"/>
          <w:szCs w:val="18"/>
        </w:rPr>
      </w:pPr>
    </w:p>
    <w:p w:rsidR="00E56B7E" w:rsidRPr="006E58C4" w:rsidRDefault="00E56B7E" w:rsidP="00022EEE">
      <w:pPr>
        <w:wordWrap w:val="0"/>
        <w:ind w:right="26"/>
        <w:jc w:val="center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t xml:space="preserve">                             </w:t>
      </w:r>
      <w:r w:rsidRPr="006E58C4">
        <w:rPr>
          <w:rFonts w:ascii="仿宋_GB2312" w:eastAsia="仿宋_GB2312" w:hAnsi="宋体" w:hint="eastAsia"/>
          <w:color w:val="000000"/>
          <w:sz w:val="30"/>
          <w:szCs w:val="30"/>
        </w:rPr>
        <w:t>填表时间：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  </w:t>
      </w:r>
      <w:r w:rsidRPr="006E58C4"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  </w:t>
      </w:r>
      <w:r w:rsidRPr="006E58C4"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 </w:t>
      </w:r>
      <w:r w:rsidRPr="006E58C4"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tbl>
      <w:tblPr>
        <w:tblW w:w="8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320"/>
        <w:gridCol w:w="1260"/>
        <w:gridCol w:w="1754"/>
      </w:tblGrid>
      <w:tr w:rsidR="00E56B7E" w:rsidTr="00EE49BA">
        <w:trPr>
          <w:trHeight w:val="63"/>
        </w:trPr>
        <w:tc>
          <w:tcPr>
            <w:tcW w:w="1440" w:type="dxa"/>
            <w:vAlign w:val="center"/>
          </w:tcPr>
          <w:p w:rsidR="00E56B7E" w:rsidRPr="00143962" w:rsidRDefault="00E56B7E" w:rsidP="00EE49B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E56B7E" w:rsidRPr="00143962" w:rsidRDefault="00E56B7E" w:rsidP="00EE49B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7334" w:type="dxa"/>
            <w:gridSpan w:val="3"/>
            <w:vAlign w:val="center"/>
          </w:tcPr>
          <w:p w:rsidR="00E56B7E" w:rsidRPr="00143962" w:rsidRDefault="00E56B7E" w:rsidP="00EE49BA">
            <w:pPr>
              <w:jc w:val="center"/>
              <w:rPr>
                <w:sz w:val="24"/>
              </w:rPr>
            </w:pPr>
          </w:p>
        </w:tc>
      </w:tr>
      <w:tr w:rsidR="00E56B7E" w:rsidTr="00EE49BA">
        <w:trPr>
          <w:trHeight w:val="63"/>
        </w:trPr>
        <w:tc>
          <w:tcPr>
            <w:tcW w:w="1440" w:type="dxa"/>
            <w:vAlign w:val="center"/>
          </w:tcPr>
          <w:p w:rsidR="00E56B7E" w:rsidRPr="00143962" w:rsidRDefault="00E56B7E" w:rsidP="00EE49B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</w:p>
          <w:p w:rsidR="00E56B7E" w:rsidRPr="00143962" w:rsidRDefault="00E56B7E" w:rsidP="00EE49B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 w:rsidRPr="00143962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143962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4320" w:type="dxa"/>
            <w:vAlign w:val="center"/>
          </w:tcPr>
          <w:p w:rsidR="00E56B7E" w:rsidRPr="00143962" w:rsidRDefault="00E56B7E" w:rsidP="00EE49B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6B7E" w:rsidRPr="00143962" w:rsidRDefault="00E56B7E" w:rsidP="00EE49B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E56B7E" w:rsidRPr="00143962" w:rsidRDefault="00E56B7E" w:rsidP="00EE49BA">
            <w:pPr>
              <w:spacing w:line="400" w:lineRule="exact"/>
              <w:jc w:val="center"/>
              <w:rPr>
                <w:sz w:val="24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人数</w:t>
            </w:r>
          </w:p>
        </w:tc>
        <w:tc>
          <w:tcPr>
            <w:tcW w:w="1754" w:type="dxa"/>
            <w:vAlign w:val="center"/>
          </w:tcPr>
          <w:p w:rsidR="00E56B7E" w:rsidRPr="00143962" w:rsidRDefault="00E56B7E" w:rsidP="00EE49BA">
            <w:pPr>
              <w:jc w:val="center"/>
              <w:rPr>
                <w:sz w:val="24"/>
              </w:rPr>
            </w:pPr>
          </w:p>
        </w:tc>
      </w:tr>
      <w:tr w:rsidR="00E56B7E" w:rsidTr="00EE49BA">
        <w:trPr>
          <w:trHeight w:val="63"/>
        </w:trPr>
        <w:tc>
          <w:tcPr>
            <w:tcW w:w="1440" w:type="dxa"/>
            <w:vAlign w:val="center"/>
          </w:tcPr>
          <w:p w:rsidR="00E56B7E" w:rsidRPr="00143962" w:rsidRDefault="00E56B7E" w:rsidP="00EE49B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拟授</w:t>
            </w:r>
          </w:p>
          <w:p w:rsidR="00E56B7E" w:rsidRPr="00143962" w:rsidRDefault="00E56B7E" w:rsidP="00EE49B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奖励</w:t>
            </w:r>
          </w:p>
        </w:tc>
        <w:tc>
          <w:tcPr>
            <w:tcW w:w="7334" w:type="dxa"/>
            <w:gridSpan w:val="3"/>
            <w:vAlign w:val="center"/>
          </w:tcPr>
          <w:p w:rsidR="00E56B7E" w:rsidRPr="00143962" w:rsidRDefault="00E56B7E" w:rsidP="00EE49BA">
            <w:pPr>
              <w:jc w:val="center"/>
              <w:rPr>
                <w:sz w:val="24"/>
              </w:rPr>
            </w:pPr>
          </w:p>
        </w:tc>
      </w:tr>
      <w:tr w:rsidR="00E56B7E" w:rsidTr="00EE49BA">
        <w:trPr>
          <w:trHeight w:val="2527"/>
        </w:trPr>
        <w:tc>
          <w:tcPr>
            <w:tcW w:w="1440" w:type="dxa"/>
            <w:vAlign w:val="center"/>
          </w:tcPr>
          <w:p w:rsidR="00E56B7E" w:rsidRPr="00143962" w:rsidRDefault="00E56B7E" w:rsidP="00EE49B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曾受何</w:t>
            </w:r>
          </w:p>
          <w:p w:rsidR="00E56B7E" w:rsidRPr="00143962" w:rsidRDefault="00E56B7E" w:rsidP="00EE49B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种奖励</w:t>
            </w:r>
          </w:p>
        </w:tc>
        <w:tc>
          <w:tcPr>
            <w:tcW w:w="7334" w:type="dxa"/>
            <w:gridSpan w:val="3"/>
          </w:tcPr>
          <w:p w:rsidR="00E56B7E" w:rsidRPr="00143962" w:rsidRDefault="00E56B7E" w:rsidP="00EE49BA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E56B7E" w:rsidTr="00236D61">
        <w:trPr>
          <w:trHeight w:val="4974"/>
        </w:trPr>
        <w:tc>
          <w:tcPr>
            <w:tcW w:w="1440" w:type="dxa"/>
            <w:vAlign w:val="center"/>
          </w:tcPr>
          <w:p w:rsidR="00E56B7E" w:rsidRDefault="00E56B7E" w:rsidP="00236D6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E56B7E" w:rsidRDefault="00E56B7E" w:rsidP="00236D6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56B7E" w:rsidRDefault="00E56B7E" w:rsidP="00236D6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E56B7E" w:rsidRPr="00143962" w:rsidRDefault="00E56B7E" w:rsidP="00236D6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56B7E" w:rsidRDefault="00E56B7E" w:rsidP="00236D6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E56B7E" w:rsidRDefault="00E56B7E" w:rsidP="00236D6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56B7E" w:rsidRPr="00143962" w:rsidRDefault="00E56B7E" w:rsidP="00236D6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迹</w:t>
            </w:r>
          </w:p>
        </w:tc>
        <w:tc>
          <w:tcPr>
            <w:tcW w:w="7334" w:type="dxa"/>
            <w:gridSpan w:val="3"/>
          </w:tcPr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  <w:p w:rsidR="00E56B7E" w:rsidRPr="00143962" w:rsidRDefault="00E56B7E" w:rsidP="00E56B7E">
            <w:pPr>
              <w:spacing w:line="460" w:lineRule="exact"/>
              <w:ind w:firstLineChars="196" w:firstLine="31680"/>
              <w:rPr>
                <w:rFonts w:ascii="宋体"/>
              </w:rPr>
            </w:pPr>
          </w:p>
        </w:tc>
      </w:tr>
    </w:tbl>
    <w:p w:rsidR="00E56B7E" w:rsidRDefault="00E56B7E"/>
    <w:p w:rsidR="00E56B7E" w:rsidRDefault="00E56B7E">
      <w:r>
        <w:br w:type="page"/>
      </w:r>
    </w:p>
    <w:tbl>
      <w:tblPr>
        <w:tblW w:w="8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334"/>
      </w:tblGrid>
      <w:tr w:rsidR="00E56B7E" w:rsidTr="00E5554D">
        <w:trPr>
          <w:trHeight w:val="2078"/>
        </w:trPr>
        <w:tc>
          <w:tcPr>
            <w:tcW w:w="1440" w:type="dxa"/>
            <w:vAlign w:val="center"/>
          </w:tcPr>
          <w:p w:rsidR="00E56B7E" w:rsidRDefault="00E56B7E" w:rsidP="003F721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E56B7E" w:rsidRDefault="00E56B7E" w:rsidP="003F721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E56B7E" w:rsidRDefault="00E56B7E" w:rsidP="003F721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E56B7E" w:rsidRPr="00143962" w:rsidRDefault="00E56B7E" w:rsidP="003F721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z w:val="30"/>
                <w:szCs w:val="30"/>
              </w:rPr>
              <w:t>迹</w:t>
            </w:r>
          </w:p>
        </w:tc>
        <w:tc>
          <w:tcPr>
            <w:tcW w:w="7334" w:type="dxa"/>
            <w:vAlign w:val="bottom"/>
          </w:tcPr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Pr="00143962" w:rsidRDefault="00E56B7E" w:rsidP="00E56B7E">
            <w:pPr>
              <w:ind w:right="420" w:firstLineChars="2050" w:firstLine="31680"/>
              <w:rPr>
                <w:sz w:val="24"/>
              </w:rPr>
            </w:pPr>
          </w:p>
        </w:tc>
      </w:tr>
      <w:tr w:rsidR="00E56B7E" w:rsidTr="00E5554D">
        <w:trPr>
          <w:trHeight w:val="2078"/>
        </w:trPr>
        <w:tc>
          <w:tcPr>
            <w:tcW w:w="1440" w:type="dxa"/>
            <w:vAlign w:val="center"/>
          </w:tcPr>
          <w:p w:rsidR="00E56B7E" w:rsidRPr="00143962" w:rsidRDefault="00E56B7E" w:rsidP="00E5554D">
            <w:pPr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20"/>
                <w:sz w:val="30"/>
                <w:szCs w:val="30"/>
              </w:rPr>
              <w:t>申报</w:t>
            </w:r>
          </w:p>
          <w:p w:rsidR="00E56B7E" w:rsidRPr="00143962" w:rsidRDefault="00E56B7E" w:rsidP="00E5554D">
            <w:pPr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20"/>
                <w:sz w:val="30"/>
                <w:szCs w:val="30"/>
              </w:rPr>
              <w:t>机关</w:t>
            </w:r>
          </w:p>
          <w:p w:rsidR="00E56B7E" w:rsidRPr="00143962" w:rsidRDefault="00E56B7E" w:rsidP="00E5554D">
            <w:pPr>
              <w:spacing w:line="52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16"/>
                <w:sz w:val="30"/>
                <w:szCs w:val="30"/>
              </w:rPr>
              <w:t>（部门）</w:t>
            </w:r>
          </w:p>
          <w:p w:rsidR="00E56B7E" w:rsidRPr="00143962" w:rsidRDefault="00E56B7E" w:rsidP="00E5554D">
            <w:pPr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20"/>
                <w:sz w:val="30"/>
                <w:szCs w:val="30"/>
              </w:rPr>
              <w:t>意见</w:t>
            </w:r>
          </w:p>
        </w:tc>
        <w:tc>
          <w:tcPr>
            <w:tcW w:w="7334" w:type="dxa"/>
            <w:vAlign w:val="bottom"/>
          </w:tcPr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Pr="00143962" w:rsidRDefault="00E56B7E" w:rsidP="00E56B7E">
            <w:pPr>
              <w:ind w:right="420" w:firstLineChars="2050" w:firstLine="31680"/>
              <w:rPr>
                <w:sz w:val="24"/>
              </w:rPr>
            </w:pPr>
            <w:r w:rsidRPr="00143962">
              <w:rPr>
                <w:rFonts w:hint="eastAsia"/>
                <w:sz w:val="24"/>
              </w:rPr>
              <w:t>盖</w:t>
            </w:r>
            <w:r w:rsidRPr="00143962">
              <w:rPr>
                <w:sz w:val="24"/>
              </w:rPr>
              <w:t xml:space="preserve">  </w:t>
            </w:r>
            <w:r w:rsidRPr="00143962">
              <w:rPr>
                <w:rFonts w:hint="eastAsia"/>
                <w:sz w:val="24"/>
              </w:rPr>
              <w:t>章</w:t>
            </w:r>
          </w:p>
          <w:p w:rsidR="00E56B7E" w:rsidRPr="00143962" w:rsidRDefault="00E56B7E" w:rsidP="00E5554D">
            <w:pPr>
              <w:ind w:right="420"/>
              <w:rPr>
                <w:sz w:val="24"/>
              </w:rPr>
            </w:pPr>
          </w:p>
          <w:p w:rsidR="00E56B7E" w:rsidRPr="00143962" w:rsidRDefault="00E56B7E" w:rsidP="00E56B7E">
            <w:pPr>
              <w:ind w:right="420" w:firstLineChars="1900" w:firstLine="31680"/>
              <w:rPr>
                <w:sz w:val="24"/>
              </w:rPr>
            </w:pPr>
            <w:r w:rsidRPr="00143962">
              <w:rPr>
                <w:rFonts w:hint="eastAsia"/>
                <w:sz w:val="24"/>
              </w:rPr>
              <w:t>年</w:t>
            </w:r>
            <w:r w:rsidRPr="00143962">
              <w:rPr>
                <w:sz w:val="24"/>
              </w:rPr>
              <w:t xml:space="preserve">    </w:t>
            </w:r>
            <w:r w:rsidRPr="00143962">
              <w:rPr>
                <w:rFonts w:hint="eastAsia"/>
                <w:sz w:val="24"/>
              </w:rPr>
              <w:t>月</w:t>
            </w:r>
            <w:r w:rsidRPr="00143962">
              <w:rPr>
                <w:sz w:val="24"/>
              </w:rPr>
              <w:t xml:space="preserve">   </w:t>
            </w:r>
            <w:r w:rsidRPr="00143962">
              <w:rPr>
                <w:rFonts w:hint="eastAsia"/>
                <w:sz w:val="24"/>
              </w:rPr>
              <w:t>日</w:t>
            </w:r>
          </w:p>
        </w:tc>
      </w:tr>
      <w:tr w:rsidR="00E56B7E" w:rsidTr="003F721A">
        <w:trPr>
          <w:trHeight w:val="2054"/>
        </w:trPr>
        <w:tc>
          <w:tcPr>
            <w:tcW w:w="1440" w:type="dxa"/>
            <w:vAlign w:val="center"/>
          </w:tcPr>
          <w:p w:rsidR="00E56B7E" w:rsidRPr="00143962" w:rsidRDefault="00E56B7E" w:rsidP="003F721A">
            <w:pPr>
              <w:spacing w:line="52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16"/>
                <w:sz w:val="30"/>
                <w:szCs w:val="30"/>
              </w:rPr>
              <w:t>审核</w:t>
            </w:r>
          </w:p>
          <w:p w:rsidR="00E56B7E" w:rsidRPr="00143962" w:rsidRDefault="00E56B7E" w:rsidP="003F721A">
            <w:pPr>
              <w:spacing w:line="52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16"/>
                <w:sz w:val="30"/>
                <w:szCs w:val="30"/>
              </w:rPr>
              <w:t>机关</w:t>
            </w:r>
          </w:p>
          <w:p w:rsidR="00E56B7E" w:rsidRPr="00143962" w:rsidRDefault="00E56B7E" w:rsidP="003F721A">
            <w:pPr>
              <w:spacing w:line="52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16"/>
                <w:sz w:val="30"/>
                <w:szCs w:val="30"/>
              </w:rPr>
              <w:t>（部门）</w:t>
            </w:r>
          </w:p>
          <w:p w:rsidR="00E56B7E" w:rsidRPr="00143962" w:rsidRDefault="00E56B7E" w:rsidP="003F721A">
            <w:pPr>
              <w:spacing w:line="52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16"/>
                <w:sz w:val="30"/>
                <w:szCs w:val="30"/>
              </w:rPr>
              <w:t>意见</w:t>
            </w:r>
          </w:p>
        </w:tc>
        <w:tc>
          <w:tcPr>
            <w:tcW w:w="7334" w:type="dxa"/>
            <w:vAlign w:val="bottom"/>
          </w:tcPr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Pr="00143962" w:rsidRDefault="00E56B7E" w:rsidP="00E56B7E">
            <w:pPr>
              <w:ind w:right="420" w:firstLineChars="2050" w:firstLine="31680"/>
              <w:rPr>
                <w:sz w:val="24"/>
              </w:rPr>
            </w:pPr>
            <w:r w:rsidRPr="00143962">
              <w:rPr>
                <w:rFonts w:hint="eastAsia"/>
                <w:sz w:val="24"/>
              </w:rPr>
              <w:t>盖</w:t>
            </w:r>
            <w:r w:rsidRPr="00143962">
              <w:rPr>
                <w:sz w:val="24"/>
              </w:rPr>
              <w:t xml:space="preserve">  </w:t>
            </w:r>
            <w:r w:rsidRPr="00143962">
              <w:rPr>
                <w:rFonts w:hint="eastAsia"/>
                <w:sz w:val="24"/>
              </w:rPr>
              <w:t>章</w:t>
            </w:r>
          </w:p>
          <w:p w:rsidR="00E56B7E" w:rsidRDefault="00E56B7E" w:rsidP="003F721A">
            <w:pPr>
              <w:ind w:right="420"/>
              <w:rPr>
                <w:sz w:val="24"/>
              </w:rPr>
            </w:pPr>
          </w:p>
          <w:p w:rsidR="00E56B7E" w:rsidRPr="00143962" w:rsidRDefault="00E56B7E" w:rsidP="00E56B7E">
            <w:pPr>
              <w:spacing w:line="400" w:lineRule="exact"/>
              <w:ind w:right="420" w:firstLineChars="1900" w:firstLine="31680"/>
              <w:rPr>
                <w:sz w:val="24"/>
              </w:rPr>
            </w:pPr>
            <w:r w:rsidRPr="00143962">
              <w:rPr>
                <w:rFonts w:hint="eastAsia"/>
                <w:sz w:val="24"/>
              </w:rPr>
              <w:t>年</w:t>
            </w:r>
            <w:r w:rsidRPr="00143962">
              <w:rPr>
                <w:sz w:val="24"/>
              </w:rPr>
              <w:t xml:space="preserve">    </w:t>
            </w:r>
            <w:r w:rsidRPr="00143962">
              <w:rPr>
                <w:rFonts w:hint="eastAsia"/>
                <w:sz w:val="24"/>
              </w:rPr>
              <w:t>月</w:t>
            </w:r>
            <w:r w:rsidRPr="00143962">
              <w:rPr>
                <w:sz w:val="24"/>
              </w:rPr>
              <w:t xml:space="preserve">   </w:t>
            </w:r>
            <w:r w:rsidRPr="00143962">
              <w:rPr>
                <w:rFonts w:hint="eastAsia"/>
                <w:sz w:val="24"/>
              </w:rPr>
              <w:t>日</w:t>
            </w:r>
          </w:p>
        </w:tc>
      </w:tr>
      <w:tr w:rsidR="00E56B7E" w:rsidTr="003F721A">
        <w:trPr>
          <w:trHeight w:val="1421"/>
        </w:trPr>
        <w:tc>
          <w:tcPr>
            <w:tcW w:w="1440" w:type="dxa"/>
            <w:vAlign w:val="center"/>
          </w:tcPr>
          <w:p w:rsidR="00E56B7E" w:rsidRPr="00143962" w:rsidRDefault="00E56B7E" w:rsidP="003F721A">
            <w:pPr>
              <w:spacing w:line="52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16"/>
                <w:sz w:val="30"/>
                <w:szCs w:val="30"/>
              </w:rPr>
              <w:t>审批</w:t>
            </w:r>
          </w:p>
          <w:p w:rsidR="00E56B7E" w:rsidRPr="00143962" w:rsidRDefault="00E56B7E" w:rsidP="003F721A">
            <w:pPr>
              <w:spacing w:line="52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16"/>
                <w:sz w:val="30"/>
                <w:szCs w:val="30"/>
              </w:rPr>
              <w:t>机关</w:t>
            </w:r>
          </w:p>
          <w:p w:rsidR="00E56B7E" w:rsidRPr="00143962" w:rsidRDefault="00E56B7E" w:rsidP="003F721A">
            <w:pPr>
              <w:spacing w:line="520" w:lineRule="exact"/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16"/>
                <w:sz w:val="30"/>
                <w:szCs w:val="30"/>
              </w:rPr>
              <w:t>意见</w:t>
            </w:r>
          </w:p>
        </w:tc>
        <w:tc>
          <w:tcPr>
            <w:tcW w:w="7334" w:type="dxa"/>
            <w:vAlign w:val="bottom"/>
          </w:tcPr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Default="00E56B7E" w:rsidP="00E56B7E">
            <w:pPr>
              <w:ind w:right="420" w:firstLineChars="2050" w:firstLine="31680"/>
              <w:rPr>
                <w:sz w:val="24"/>
              </w:rPr>
            </w:pPr>
          </w:p>
          <w:p w:rsidR="00E56B7E" w:rsidRPr="00143962" w:rsidRDefault="00E56B7E" w:rsidP="00E56B7E">
            <w:pPr>
              <w:ind w:right="420" w:firstLineChars="2050" w:firstLine="31680"/>
              <w:rPr>
                <w:sz w:val="24"/>
              </w:rPr>
            </w:pPr>
            <w:r w:rsidRPr="00143962">
              <w:rPr>
                <w:rFonts w:hint="eastAsia"/>
                <w:sz w:val="24"/>
              </w:rPr>
              <w:t>盖</w:t>
            </w:r>
            <w:r w:rsidRPr="00143962">
              <w:rPr>
                <w:sz w:val="24"/>
              </w:rPr>
              <w:t xml:space="preserve">  </w:t>
            </w:r>
            <w:r w:rsidRPr="00143962">
              <w:rPr>
                <w:rFonts w:hint="eastAsia"/>
                <w:sz w:val="24"/>
              </w:rPr>
              <w:t>章</w:t>
            </w:r>
          </w:p>
          <w:p w:rsidR="00E56B7E" w:rsidRDefault="00E56B7E" w:rsidP="00E56B7E">
            <w:pPr>
              <w:ind w:right="420" w:firstLineChars="1900" w:firstLine="31680"/>
              <w:rPr>
                <w:sz w:val="24"/>
              </w:rPr>
            </w:pPr>
          </w:p>
          <w:p w:rsidR="00E56B7E" w:rsidRPr="00143962" w:rsidRDefault="00E56B7E" w:rsidP="00E56B7E">
            <w:pPr>
              <w:ind w:right="420" w:firstLineChars="1900" w:firstLine="31680"/>
              <w:rPr>
                <w:sz w:val="24"/>
              </w:rPr>
            </w:pPr>
            <w:r w:rsidRPr="00143962">
              <w:rPr>
                <w:rFonts w:hint="eastAsia"/>
                <w:sz w:val="24"/>
              </w:rPr>
              <w:t>年</w:t>
            </w:r>
            <w:r w:rsidRPr="00143962">
              <w:rPr>
                <w:sz w:val="24"/>
              </w:rPr>
              <w:t xml:space="preserve">    </w:t>
            </w:r>
            <w:r w:rsidRPr="00143962">
              <w:rPr>
                <w:rFonts w:hint="eastAsia"/>
                <w:sz w:val="24"/>
              </w:rPr>
              <w:t>月</w:t>
            </w:r>
            <w:r w:rsidRPr="00143962">
              <w:rPr>
                <w:sz w:val="24"/>
              </w:rPr>
              <w:t xml:space="preserve">   </w:t>
            </w:r>
            <w:r w:rsidRPr="00143962">
              <w:rPr>
                <w:rFonts w:hint="eastAsia"/>
                <w:sz w:val="24"/>
              </w:rPr>
              <w:t>日</w:t>
            </w:r>
          </w:p>
        </w:tc>
      </w:tr>
      <w:tr w:rsidR="00E56B7E" w:rsidTr="00236D61">
        <w:trPr>
          <w:trHeight w:val="1235"/>
        </w:trPr>
        <w:tc>
          <w:tcPr>
            <w:tcW w:w="1440" w:type="dxa"/>
            <w:vAlign w:val="center"/>
          </w:tcPr>
          <w:p w:rsidR="00E56B7E" w:rsidRPr="00143962" w:rsidRDefault="00E56B7E" w:rsidP="003F721A">
            <w:pPr>
              <w:jc w:val="center"/>
              <w:rPr>
                <w:rFonts w:ascii="仿宋_GB2312" w:eastAsia="仿宋_GB2312"/>
                <w:spacing w:val="-16"/>
                <w:sz w:val="30"/>
                <w:szCs w:val="30"/>
              </w:rPr>
            </w:pPr>
            <w:r w:rsidRPr="00143962">
              <w:rPr>
                <w:rFonts w:ascii="仿宋_GB2312" w:eastAsia="仿宋_GB2312" w:hint="eastAsia"/>
                <w:spacing w:val="-16"/>
                <w:sz w:val="30"/>
                <w:szCs w:val="30"/>
              </w:rPr>
              <w:t>备注</w:t>
            </w:r>
          </w:p>
        </w:tc>
        <w:tc>
          <w:tcPr>
            <w:tcW w:w="7334" w:type="dxa"/>
          </w:tcPr>
          <w:p w:rsidR="00E56B7E" w:rsidRDefault="00E56B7E" w:rsidP="003F721A"/>
          <w:p w:rsidR="00E56B7E" w:rsidRDefault="00E56B7E" w:rsidP="003F721A"/>
          <w:p w:rsidR="00E56B7E" w:rsidRDefault="00E56B7E" w:rsidP="003F721A"/>
          <w:p w:rsidR="00E56B7E" w:rsidRDefault="00E56B7E" w:rsidP="003F721A"/>
          <w:p w:rsidR="00E56B7E" w:rsidRDefault="00E56B7E" w:rsidP="003F721A"/>
        </w:tc>
      </w:tr>
    </w:tbl>
    <w:p w:rsidR="00E56B7E" w:rsidRDefault="00E56B7E"/>
    <w:sectPr w:rsidR="00E56B7E" w:rsidSect="007E5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7E" w:rsidRDefault="00E56B7E" w:rsidP="009537A0">
      <w:r>
        <w:separator/>
      </w:r>
    </w:p>
  </w:endnote>
  <w:endnote w:type="continuationSeparator" w:id="0">
    <w:p w:rsidR="00E56B7E" w:rsidRDefault="00E56B7E" w:rsidP="0095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7E" w:rsidRDefault="00E56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7E" w:rsidRDefault="00E56B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7E" w:rsidRDefault="00E56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7E" w:rsidRDefault="00E56B7E" w:rsidP="009537A0">
      <w:r>
        <w:separator/>
      </w:r>
    </w:p>
  </w:footnote>
  <w:footnote w:type="continuationSeparator" w:id="0">
    <w:p w:rsidR="00E56B7E" w:rsidRDefault="00E56B7E" w:rsidP="0095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7E" w:rsidRDefault="00E56B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7E" w:rsidRDefault="00E56B7E" w:rsidP="00022EE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7E" w:rsidRDefault="00E56B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B0D"/>
    <w:rsid w:val="00022EEE"/>
    <w:rsid w:val="00082BDD"/>
    <w:rsid w:val="00143962"/>
    <w:rsid w:val="0017314B"/>
    <w:rsid w:val="0020716E"/>
    <w:rsid w:val="00216F48"/>
    <w:rsid w:val="00236D61"/>
    <w:rsid w:val="00270AEB"/>
    <w:rsid w:val="003456B3"/>
    <w:rsid w:val="00383B0D"/>
    <w:rsid w:val="003F721A"/>
    <w:rsid w:val="00453910"/>
    <w:rsid w:val="0055212C"/>
    <w:rsid w:val="00584B49"/>
    <w:rsid w:val="005D4D68"/>
    <w:rsid w:val="006D732F"/>
    <w:rsid w:val="006E58C4"/>
    <w:rsid w:val="007D6D2B"/>
    <w:rsid w:val="007E52D6"/>
    <w:rsid w:val="008369F2"/>
    <w:rsid w:val="009537A0"/>
    <w:rsid w:val="009D1BEE"/>
    <w:rsid w:val="009E55FC"/>
    <w:rsid w:val="00AD4955"/>
    <w:rsid w:val="00CA3543"/>
    <w:rsid w:val="00D80800"/>
    <w:rsid w:val="00E5554D"/>
    <w:rsid w:val="00E56B7E"/>
    <w:rsid w:val="00EE49BA"/>
    <w:rsid w:val="00F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0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7A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5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7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39</Words>
  <Characters>228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5</cp:revision>
  <dcterms:created xsi:type="dcterms:W3CDTF">2015-05-07T00:44:00Z</dcterms:created>
  <dcterms:modified xsi:type="dcterms:W3CDTF">2015-05-07T01:58:00Z</dcterms:modified>
</cp:coreProperties>
</file>